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E" w:rsidRPr="005547E1" w:rsidRDefault="00CC0F2E" w:rsidP="005547E1">
      <w:pPr>
        <w:jc w:val="center"/>
        <w:rPr>
          <w:rStyle w:val="Strong"/>
          <w:rFonts w:ascii="Times New Roman" w:hAnsi="Times New Roman"/>
          <w:color w:val="333333"/>
        </w:rPr>
      </w:pPr>
      <w:r w:rsidRPr="005547E1">
        <w:rPr>
          <w:rStyle w:val="Strong"/>
          <w:rFonts w:ascii="Times New Roman" w:hAnsi="Times New Roman"/>
          <w:color w:val="333333"/>
          <w:sz w:val="28"/>
          <w:szCs w:val="28"/>
        </w:rPr>
        <w:t>Сведения</w:t>
      </w:r>
    </w:p>
    <w:p w:rsidR="00CC0F2E" w:rsidRPr="005547E1" w:rsidRDefault="00CC0F2E" w:rsidP="005547E1">
      <w:pPr>
        <w:jc w:val="center"/>
        <w:rPr>
          <w:rStyle w:val="Strong"/>
          <w:rFonts w:ascii="Times New Roman" w:hAnsi="Times New Roman"/>
          <w:color w:val="333333"/>
          <w:sz w:val="28"/>
          <w:szCs w:val="28"/>
        </w:rPr>
      </w:pPr>
      <w:r w:rsidRPr="005547E1">
        <w:rPr>
          <w:rStyle w:val="Strong"/>
          <w:rFonts w:ascii="Times New Roman" w:hAnsi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Strong"/>
          <w:rFonts w:ascii="Times New Roman" w:hAnsi="Times New Roman"/>
          <w:color w:val="333333"/>
          <w:sz w:val="28"/>
          <w:szCs w:val="28"/>
        </w:rPr>
        <w:t>муниципальных служащих отдела социальной защиты населения администрации Красненского района</w:t>
      </w:r>
      <w:r w:rsidRPr="005547E1">
        <w:rPr>
          <w:rStyle w:val="Strong"/>
          <w:rFonts w:ascii="Times New Roman" w:hAnsi="Times New Roman"/>
          <w:color w:val="333333"/>
          <w:sz w:val="28"/>
          <w:szCs w:val="28"/>
        </w:rPr>
        <w:t xml:space="preserve"> за отчетный период с 1 января 2013 года по 31 декабря 2013 года</w:t>
      </w:r>
    </w:p>
    <w:tbl>
      <w:tblPr>
        <w:tblW w:w="15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125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41"/>
      </w:tblGrid>
      <w:tr w:rsidR="00CC0F2E" w:rsidRPr="00364E8E" w:rsidTr="00B42988">
        <w:tc>
          <w:tcPr>
            <w:tcW w:w="426" w:type="dxa"/>
            <w:vMerge w:val="restart"/>
          </w:tcPr>
          <w:p w:rsidR="00CC0F2E" w:rsidRPr="005547E1" w:rsidRDefault="00CC0F2E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0F2E" w:rsidRPr="00364E8E" w:rsidRDefault="00CC0F2E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C0F2E" w:rsidRPr="005547E1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Деклариро-ванный годовой доход</w:t>
            </w:r>
            <w:r w:rsidRPr="00364E8E">
              <w:rPr>
                <w:rStyle w:val="FootnoteReference"/>
                <w:rFonts w:ascii="Times New Roman" w:hAnsi="Times New Roman"/>
                <w:sz w:val="16"/>
                <w:szCs w:val="16"/>
              </w:rPr>
              <w:t>1</w:t>
            </w: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041" w:type="dxa"/>
            <w:vMerge w:val="restart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364E8E">
              <w:rPr>
                <w:rStyle w:val="FootnoteReference"/>
                <w:rFonts w:ascii="Times New Roman" w:hAnsi="Times New Roman"/>
                <w:sz w:val="16"/>
                <w:szCs w:val="16"/>
              </w:rPr>
              <w:t>2</w:t>
            </w: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C0F2E" w:rsidRPr="00364E8E" w:rsidTr="00B42988">
        <w:tc>
          <w:tcPr>
            <w:tcW w:w="426" w:type="dxa"/>
            <w:vMerge/>
            <w:vAlign w:val="center"/>
          </w:tcPr>
          <w:p w:rsidR="00CC0F2E" w:rsidRPr="00364E8E" w:rsidRDefault="00CC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364E8E" w:rsidRDefault="00CC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CC0F2E" w:rsidRPr="00364E8E" w:rsidRDefault="00CC0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vAlign w:val="center"/>
          </w:tcPr>
          <w:p w:rsidR="00CC0F2E" w:rsidRPr="00364E8E" w:rsidRDefault="00CC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8C1990" w:rsidTr="00B42988">
        <w:tc>
          <w:tcPr>
            <w:tcW w:w="426" w:type="dxa"/>
            <w:vMerge w:val="restart"/>
          </w:tcPr>
          <w:p w:rsidR="00CC0F2E" w:rsidRPr="008C1990" w:rsidRDefault="00CC0F2E" w:rsidP="00DF0D15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Попова К.А.</w:t>
            </w:r>
          </w:p>
        </w:tc>
        <w:tc>
          <w:tcPr>
            <w:tcW w:w="1125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CC0F2E" w:rsidRPr="00B0579B" w:rsidRDefault="00CC0F2E" w:rsidP="00B91278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Под ЛПХ,</w:t>
            </w:r>
          </w:p>
          <w:p w:rsidR="00CC0F2E" w:rsidRPr="00B0579B" w:rsidRDefault="00CC0F2E" w:rsidP="00DF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800,0</w:t>
            </w: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62,5</w:t>
            </w:r>
          </w:p>
        </w:tc>
        <w:tc>
          <w:tcPr>
            <w:tcW w:w="993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247478,16</w:t>
            </w:r>
          </w:p>
        </w:tc>
        <w:tc>
          <w:tcPr>
            <w:tcW w:w="2041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C0F2E" w:rsidRPr="008C1990" w:rsidTr="00B42988">
        <w:tc>
          <w:tcPr>
            <w:tcW w:w="426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B0579B" w:rsidRDefault="00CC0F2E" w:rsidP="00DF0D15">
            <w:pPr>
              <w:spacing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1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5</w:t>
            </w: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97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,0</w:t>
            </w:r>
          </w:p>
        </w:tc>
        <w:tc>
          <w:tcPr>
            <w:tcW w:w="993" w:type="dxa"/>
            <w:vAlign w:val="center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8C1990" w:rsidTr="00B42988">
        <w:tc>
          <w:tcPr>
            <w:tcW w:w="426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B0579B" w:rsidRDefault="00CC0F2E" w:rsidP="00B91278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Под ЛПХ,</w:t>
            </w:r>
          </w:p>
          <w:p w:rsidR="00CC0F2E" w:rsidRPr="00B0579B" w:rsidRDefault="00CC0F2E" w:rsidP="00DF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1597,0</w:t>
            </w:r>
          </w:p>
        </w:tc>
        <w:tc>
          <w:tcPr>
            <w:tcW w:w="992" w:type="dxa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800,0</w:t>
            </w:r>
          </w:p>
        </w:tc>
        <w:tc>
          <w:tcPr>
            <w:tcW w:w="993" w:type="dxa"/>
            <w:vAlign w:val="center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057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0579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</w:t>
            </w:r>
            <w:r w:rsidRPr="00B0579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0579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Pr="00B0579B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B0579B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 LADA 219000 GRANTA</w:t>
            </w:r>
          </w:p>
        </w:tc>
        <w:tc>
          <w:tcPr>
            <w:tcW w:w="1276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305264,31</w:t>
            </w:r>
          </w:p>
        </w:tc>
        <w:tc>
          <w:tcPr>
            <w:tcW w:w="2041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0F2E" w:rsidRPr="008C1990" w:rsidTr="00B42988">
        <w:tc>
          <w:tcPr>
            <w:tcW w:w="426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62,5</w:t>
            </w:r>
          </w:p>
        </w:tc>
        <w:tc>
          <w:tcPr>
            <w:tcW w:w="992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0F2E" w:rsidRPr="00B0579B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8C1990" w:rsidTr="00B42988">
        <w:tc>
          <w:tcPr>
            <w:tcW w:w="426" w:type="dxa"/>
          </w:tcPr>
          <w:p w:rsidR="00CC0F2E" w:rsidRPr="008C1990" w:rsidRDefault="00CC0F2E" w:rsidP="00DF0D15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125" w:type="dxa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62,5</w:t>
            </w:r>
          </w:p>
        </w:tc>
        <w:tc>
          <w:tcPr>
            <w:tcW w:w="993" w:type="dxa"/>
          </w:tcPr>
          <w:p w:rsidR="00CC0F2E" w:rsidRPr="00B0579B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7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C0F2E" w:rsidRPr="008B561A" w:rsidRDefault="00CC0F2E" w:rsidP="00DF0D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46637,08</w:t>
            </w:r>
          </w:p>
        </w:tc>
        <w:tc>
          <w:tcPr>
            <w:tcW w:w="2041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0F2E" w:rsidRPr="008C1990" w:rsidTr="00B42988">
        <w:tc>
          <w:tcPr>
            <w:tcW w:w="426" w:type="dxa"/>
            <w:vMerge w:val="restart"/>
          </w:tcPr>
          <w:p w:rsidR="00CC0F2E" w:rsidRPr="008C1990" w:rsidRDefault="00CC0F2E" w:rsidP="00DF0D15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C0F2E" w:rsidRPr="008C1990" w:rsidRDefault="00CC0F2E" w:rsidP="00DF0D15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Харланов Е.Л.</w:t>
            </w:r>
          </w:p>
        </w:tc>
        <w:tc>
          <w:tcPr>
            <w:tcW w:w="1125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CC0F2E" w:rsidRPr="00B0579B" w:rsidRDefault="00CC0F2E" w:rsidP="00EB63F3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Под ЛПХ,</w:t>
            </w:r>
          </w:p>
          <w:p w:rsidR="00CC0F2E" w:rsidRPr="00B0579B" w:rsidRDefault="00CC0F2E" w:rsidP="00EB6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C0F2E" w:rsidRPr="00B0579B" w:rsidRDefault="00CC0F2E" w:rsidP="00EB63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579B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1D6ADA" w:rsidRDefault="00CC0F2E" w:rsidP="00EB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992" w:type="dxa"/>
          </w:tcPr>
          <w:p w:rsidR="00CC0F2E" w:rsidRPr="008C1990" w:rsidRDefault="00CC0F2E" w:rsidP="00EB63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C0F2E" w:rsidRPr="005A3CDF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564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</w:t>
            </w: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4564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74564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 LADA </w:t>
            </w:r>
            <w:r w:rsidRPr="005A3CD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211440 SAMARA</w:t>
            </w:r>
          </w:p>
        </w:tc>
        <w:tc>
          <w:tcPr>
            <w:tcW w:w="1276" w:type="dxa"/>
            <w:vMerge w:val="restart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79B">
              <w:rPr>
                <w:rFonts w:ascii="Times New Roman" w:hAnsi="Times New Roman" w:cs="Times New Roman"/>
                <w:sz w:val="16"/>
                <w:szCs w:val="16"/>
              </w:rPr>
              <w:t>650497,28</w:t>
            </w:r>
          </w:p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 w:val="restart"/>
          </w:tcPr>
          <w:p w:rsidR="00CC0F2E" w:rsidRPr="001A495D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C0F2E" w:rsidRPr="008C1990" w:rsidTr="00B42988">
        <w:tc>
          <w:tcPr>
            <w:tcW w:w="426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8C1990" w:rsidRDefault="00CC0F2E" w:rsidP="00EB63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C0F2E" w:rsidRPr="008C1990" w:rsidRDefault="00CC0F2E" w:rsidP="00EB63F3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8C1990" w:rsidRDefault="00CC0F2E" w:rsidP="00EB63F3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63,4</w:t>
            </w:r>
          </w:p>
        </w:tc>
        <w:tc>
          <w:tcPr>
            <w:tcW w:w="992" w:type="dxa"/>
          </w:tcPr>
          <w:p w:rsidR="00CC0F2E" w:rsidRPr="008C1990" w:rsidRDefault="00CC0F2E" w:rsidP="00EB63F3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8C1990" w:rsidTr="00B42988">
        <w:tc>
          <w:tcPr>
            <w:tcW w:w="426" w:type="dxa"/>
            <w:vMerge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8C1990" w:rsidRDefault="00CC0F2E" w:rsidP="00DF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C0F2E" w:rsidRPr="008C1990" w:rsidRDefault="00CC0F2E" w:rsidP="00EB63F3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63,4</w:t>
            </w:r>
          </w:p>
        </w:tc>
        <w:tc>
          <w:tcPr>
            <w:tcW w:w="993" w:type="dxa"/>
          </w:tcPr>
          <w:p w:rsidR="00CC0F2E" w:rsidRPr="008C1990" w:rsidRDefault="00CC0F2E" w:rsidP="00EB63F3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C0F2E" w:rsidRPr="006B1836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0F2E" w:rsidRPr="00B0579B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110567,29</w:t>
            </w:r>
          </w:p>
        </w:tc>
        <w:tc>
          <w:tcPr>
            <w:tcW w:w="2041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0F2E" w:rsidRPr="008C1990" w:rsidTr="00B42988">
        <w:tc>
          <w:tcPr>
            <w:tcW w:w="426" w:type="dxa"/>
            <w:vMerge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C0F2E" w:rsidRPr="001D6ADA" w:rsidRDefault="00CC0F2E" w:rsidP="00EB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993" w:type="dxa"/>
          </w:tcPr>
          <w:p w:rsidR="00CC0F2E" w:rsidRPr="008C1990" w:rsidRDefault="00CC0F2E" w:rsidP="00EB63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8C1990" w:rsidTr="00B42988">
        <w:trPr>
          <w:trHeight w:val="255"/>
        </w:trPr>
        <w:tc>
          <w:tcPr>
            <w:tcW w:w="426" w:type="dxa"/>
            <w:vMerge w:val="restart"/>
          </w:tcPr>
          <w:p w:rsidR="00CC0F2E" w:rsidRPr="00981EC9" w:rsidRDefault="00CC0F2E" w:rsidP="00DF0D15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125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F2E" w:rsidRPr="008C1990" w:rsidRDefault="00CC0F2E" w:rsidP="00EB63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C0F2E" w:rsidRPr="008C1990" w:rsidRDefault="00CC0F2E" w:rsidP="00EB63F3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63,4</w:t>
            </w:r>
          </w:p>
        </w:tc>
        <w:tc>
          <w:tcPr>
            <w:tcW w:w="993" w:type="dxa"/>
          </w:tcPr>
          <w:p w:rsidR="00CC0F2E" w:rsidRPr="008C1990" w:rsidRDefault="00CC0F2E" w:rsidP="00EB63F3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41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0F2E" w:rsidRPr="008C1990" w:rsidTr="00B42988">
        <w:trPr>
          <w:trHeight w:val="570"/>
        </w:trPr>
        <w:tc>
          <w:tcPr>
            <w:tcW w:w="426" w:type="dxa"/>
            <w:vMerge/>
          </w:tcPr>
          <w:p w:rsidR="00CC0F2E" w:rsidRPr="00981EC9" w:rsidRDefault="00CC0F2E" w:rsidP="00DF0D15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F2E" w:rsidRPr="008C1990" w:rsidRDefault="00CC0F2E" w:rsidP="002B6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CC0F2E" w:rsidRPr="001D6ADA" w:rsidRDefault="00CC0F2E" w:rsidP="002B6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993" w:type="dxa"/>
          </w:tcPr>
          <w:p w:rsidR="00CC0F2E" w:rsidRPr="008C1990" w:rsidRDefault="00CC0F2E" w:rsidP="002B62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0F2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8C1990" w:rsidTr="00B42988">
        <w:tc>
          <w:tcPr>
            <w:tcW w:w="426" w:type="dxa"/>
            <w:vMerge w:val="restart"/>
            <w:vAlign w:val="center"/>
          </w:tcPr>
          <w:p w:rsidR="00CC0F2E" w:rsidRPr="00981EC9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Бойченко Н.В.</w:t>
            </w:r>
          </w:p>
        </w:tc>
        <w:tc>
          <w:tcPr>
            <w:tcW w:w="1125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CC0F2E" w:rsidRPr="00287A97" w:rsidRDefault="00CC0F2E" w:rsidP="003B4BD0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Под ЛПХ,</w:t>
            </w:r>
          </w:p>
          <w:p w:rsidR="00CC0F2E" w:rsidRPr="00287A97" w:rsidRDefault="00CC0F2E" w:rsidP="00496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C0F2E" w:rsidRPr="00287A97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CC0F2E" w:rsidRPr="001D6ADA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DA">
              <w:rPr>
                <w:rFonts w:ascii="Times New Roman" w:hAnsi="Times New Roman" w:cs="Times New Roman"/>
                <w:sz w:val="16"/>
                <w:szCs w:val="16"/>
              </w:rPr>
              <w:t>1483,0</w:t>
            </w: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8C1990" w:rsidRDefault="00CC0F2E" w:rsidP="00EB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1D6ADA" w:rsidRDefault="00CC0F2E" w:rsidP="00EB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8C1990" w:rsidRDefault="00CC0F2E" w:rsidP="00EB63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C0F2E" w:rsidRPr="00874506" w:rsidRDefault="00CC0F2E" w:rsidP="00B87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246929,21</w:t>
            </w:r>
          </w:p>
          <w:p w:rsidR="00CC0F2E" w:rsidRPr="001A495D" w:rsidRDefault="00CC0F2E" w:rsidP="00B873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C0F2E" w:rsidRPr="008C1990" w:rsidTr="00B42988">
        <w:tc>
          <w:tcPr>
            <w:tcW w:w="426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287A97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C0F2E" w:rsidRPr="00287A97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CC0F2E" w:rsidRPr="001D6ADA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1D6ADA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53,9</w:t>
            </w: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8C1990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8C1990" w:rsidTr="00B42988">
        <w:trPr>
          <w:trHeight w:val="390"/>
        </w:trPr>
        <w:tc>
          <w:tcPr>
            <w:tcW w:w="426" w:type="dxa"/>
            <w:vMerge/>
            <w:vAlign w:val="center"/>
          </w:tcPr>
          <w:p w:rsidR="00CC0F2E" w:rsidRPr="00981EC9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125" w:type="dxa"/>
            <w:vMerge w:val="restart"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287A97" w:rsidRDefault="00CC0F2E" w:rsidP="003B4BD0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Под ЛПХ,</w:t>
            </w:r>
          </w:p>
          <w:p w:rsidR="00CC0F2E" w:rsidRPr="00287A97" w:rsidRDefault="00CC0F2E" w:rsidP="00DF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C0F2E" w:rsidRPr="00287A97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:rsidR="00CC0F2E" w:rsidRPr="001D6ADA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DA">
              <w:rPr>
                <w:rFonts w:ascii="Times New Roman" w:hAnsi="Times New Roman" w:cs="Times New Roman"/>
                <w:sz w:val="16"/>
                <w:szCs w:val="16"/>
              </w:rPr>
              <w:t>1483,0</w:t>
            </w: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8E59CC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8E59CC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8E59CC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41" w:type="dxa"/>
            <w:vMerge w:val="restart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0F2E" w:rsidRPr="008C1990" w:rsidTr="00B42988">
        <w:trPr>
          <w:trHeight w:val="435"/>
        </w:trPr>
        <w:tc>
          <w:tcPr>
            <w:tcW w:w="426" w:type="dxa"/>
            <w:vMerge/>
            <w:vAlign w:val="center"/>
          </w:tcPr>
          <w:p w:rsidR="00CC0F2E" w:rsidRPr="008C1990" w:rsidRDefault="00CC0F2E" w:rsidP="00DF0D15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CC0F2E" w:rsidRPr="008C1990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общая </w:t>
            </w: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долевая 1/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C0F2E" w:rsidRPr="001D6ADA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1D6ADA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53,9</w:t>
            </w: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8E59CC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8E59CC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8E59CC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0F2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364E8E" w:rsidTr="00B42988">
        <w:tc>
          <w:tcPr>
            <w:tcW w:w="426" w:type="dxa"/>
            <w:vMerge w:val="restart"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</w:tcPr>
          <w:p w:rsidR="00CC0F2E" w:rsidRPr="00981EC9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C9">
              <w:rPr>
                <w:rFonts w:ascii="Times New Roman" w:hAnsi="Times New Roman" w:cs="Times New Roman"/>
                <w:sz w:val="16"/>
                <w:szCs w:val="16"/>
              </w:rPr>
              <w:t>Харланова С.Н.</w:t>
            </w:r>
          </w:p>
        </w:tc>
        <w:tc>
          <w:tcPr>
            <w:tcW w:w="1125" w:type="dxa"/>
            <w:vMerge w:val="restart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CC0F2E" w:rsidRPr="00287A97" w:rsidRDefault="00CC0F2E" w:rsidP="00DF0D1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Под ИЖС,</w:t>
            </w:r>
          </w:p>
          <w:p w:rsidR="00CC0F2E" w:rsidRPr="00287A97" w:rsidRDefault="00CC0F2E" w:rsidP="00DF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C0F2E" w:rsidRPr="0079019B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03D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RENO MEGANE  SCENIC</w:t>
            </w:r>
          </w:p>
        </w:tc>
        <w:tc>
          <w:tcPr>
            <w:tcW w:w="1276" w:type="dxa"/>
            <w:vMerge w:val="restart"/>
          </w:tcPr>
          <w:p w:rsidR="00CC0F2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461601,31</w:t>
            </w:r>
          </w:p>
          <w:p w:rsidR="00CC0F2E" w:rsidRPr="00745643" w:rsidRDefault="00CC0F2E" w:rsidP="00DF0D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41" w:type="dxa"/>
            <w:vMerge w:val="restart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C0F2E" w:rsidRPr="00364E8E" w:rsidTr="00B42988">
        <w:tc>
          <w:tcPr>
            <w:tcW w:w="426" w:type="dxa"/>
            <w:vMerge/>
          </w:tcPr>
          <w:p w:rsidR="00CC0F2E" w:rsidRPr="00981EC9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981EC9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287A97" w:rsidRDefault="00CC0F2E" w:rsidP="00DF0D15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Под ЛПХ,</w:t>
            </w:r>
          </w:p>
          <w:p w:rsidR="00CC0F2E" w:rsidRPr="00287A97" w:rsidRDefault="00CC0F2E" w:rsidP="00DF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7A97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2100,0</w:t>
            </w: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364E8E" w:rsidTr="00B42988">
        <w:tc>
          <w:tcPr>
            <w:tcW w:w="426" w:type="dxa"/>
            <w:vMerge/>
            <w:vAlign w:val="center"/>
          </w:tcPr>
          <w:p w:rsidR="00CC0F2E" w:rsidRPr="00981EC9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981EC9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8C1990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86,9</w:t>
            </w:r>
          </w:p>
        </w:tc>
        <w:tc>
          <w:tcPr>
            <w:tcW w:w="992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364E8E" w:rsidTr="00B42988">
        <w:tc>
          <w:tcPr>
            <w:tcW w:w="426" w:type="dxa"/>
            <w:vMerge/>
            <w:vAlign w:val="center"/>
          </w:tcPr>
          <w:p w:rsidR="00CC0F2E" w:rsidRPr="00981EC9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C0F2E" w:rsidRPr="00981EC9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EC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C0F2E" w:rsidRPr="00981EC9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86,9</w:t>
            </w:r>
          </w:p>
        </w:tc>
        <w:tc>
          <w:tcPr>
            <w:tcW w:w="993" w:type="dxa"/>
          </w:tcPr>
          <w:p w:rsidR="00CC0F2E" w:rsidRPr="008C199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C0F2E" w:rsidRPr="00403D09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351194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041" w:type="dxa"/>
            <w:vMerge w:val="restart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0F2E" w:rsidRPr="00364E8E" w:rsidTr="00B42988">
        <w:tc>
          <w:tcPr>
            <w:tcW w:w="42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F2E" w:rsidRPr="00364E8E" w:rsidRDefault="00CC0F2E" w:rsidP="0098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</w:t>
            </w: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364E8E" w:rsidTr="00B42988">
        <w:trPr>
          <w:trHeight w:val="426"/>
        </w:trPr>
        <w:tc>
          <w:tcPr>
            <w:tcW w:w="42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З</w:t>
            </w: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2100,0</w:t>
            </w: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C199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364E8E" w:rsidTr="00B42988">
        <w:tc>
          <w:tcPr>
            <w:tcW w:w="426" w:type="dxa"/>
            <w:vMerge w:val="restart"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17" w:type="dxa"/>
            <w:vMerge w:val="restart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Чумаченко Н.Д.</w:t>
            </w:r>
          </w:p>
        </w:tc>
        <w:tc>
          <w:tcPr>
            <w:tcW w:w="1125" w:type="dxa"/>
            <w:vMerge w:val="restart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418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27,8</w:t>
            </w:r>
          </w:p>
        </w:tc>
        <w:tc>
          <w:tcPr>
            <w:tcW w:w="992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0F2E" w:rsidRPr="00810252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0F2E" w:rsidRPr="0098695C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95C">
              <w:rPr>
                <w:rFonts w:ascii="Times New Roman" w:hAnsi="Times New Roman" w:cs="Times New Roman"/>
                <w:sz w:val="16"/>
                <w:szCs w:val="16"/>
              </w:rPr>
              <w:t>396377,96</w:t>
            </w:r>
          </w:p>
          <w:p w:rsidR="00CC0F2E" w:rsidRPr="0053140C" w:rsidRDefault="00CC0F2E" w:rsidP="00DF0D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41" w:type="dxa"/>
            <w:vMerge w:val="restart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C0F2E" w:rsidRPr="00364E8E" w:rsidTr="00B42988">
        <w:tc>
          <w:tcPr>
            <w:tcW w:w="42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0D5D8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0D5D8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Огородный, земельный участок</w:t>
            </w:r>
          </w:p>
        </w:tc>
        <w:tc>
          <w:tcPr>
            <w:tcW w:w="1417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3100,0</w:t>
            </w:r>
          </w:p>
        </w:tc>
        <w:tc>
          <w:tcPr>
            <w:tcW w:w="992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364E8E" w:rsidTr="00B42988">
        <w:tc>
          <w:tcPr>
            <w:tcW w:w="42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0D5D8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0D5D8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Огородный, земельный участок</w:t>
            </w:r>
          </w:p>
        </w:tc>
        <w:tc>
          <w:tcPr>
            <w:tcW w:w="1417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511,0</w:t>
            </w:r>
          </w:p>
        </w:tc>
        <w:tc>
          <w:tcPr>
            <w:tcW w:w="992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364E8E" w:rsidTr="00B42988">
        <w:tc>
          <w:tcPr>
            <w:tcW w:w="42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0D5D80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0D5D80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Огородный, земельный участок</w:t>
            </w:r>
          </w:p>
        </w:tc>
        <w:tc>
          <w:tcPr>
            <w:tcW w:w="1417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364E8E" w:rsidTr="00B42988">
        <w:tc>
          <w:tcPr>
            <w:tcW w:w="42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48,2</w:t>
            </w:r>
          </w:p>
        </w:tc>
        <w:tc>
          <w:tcPr>
            <w:tcW w:w="992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C0F2E" w:rsidRPr="00364E8E" w:rsidRDefault="00CC0F2E" w:rsidP="00DF0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2E" w:rsidRPr="00364E8E" w:rsidTr="00B42988">
        <w:tc>
          <w:tcPr>
            <w:tcW w:w="42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общая </w:t>
            </w: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долевая 1/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>71,1</w:t>
            </w:r>
          </w:p>
        </w:tc>
        <w:tc>
          <w:tcPr>
            <w:tcW w:w="992" w:type="dxa"/>
            <w:vAlign w:val="center"/>
          </w:tcPr>
          <w:p w:rsidR="00CC0F2E" w:rsidRPr="00364E8E" w:rsidRDefault="00CC0F2E" w:rsidP="00DF0D15">
            <w:pPr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364E8E">
              <w:rPr>
                <w:rStyle w:val="Strong"/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0F2E" w:rsidRPr="00364E8E" w:rsidRDefault="00CC0F2E" w:rsidP="00DF0D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  <w:vAlign w:val="center"/>
          </w:tcPr>
          <w:p w:rsidR="00CC0F2E" w:rsidRPr="00364E8E" w:rsidRDefault="00CC0F2E" w:rsidP="00DF0D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0F2E" w:rsidRPr="005547E1" w:rsidRDefault="00CC0F2E" w:rsidP="00496D01">
      <w:pPr>
        <w:jc w:val="center"/>
        <w:rPr>
          <w:rFonts w:ascii="Times New Roman" w:hAnsi="Times New Roman" w:cs="Times New Roman"/>
        </w:rPr>
      </w:pPr>
    </w:p>
    <w:p w:rsidR="00CC0F2E" w:rsidRPr="005547E1" w:rsidRDefault="00CC0F2E">
      <w:pPr>
        <w:rPr>
          <w:rFonts w:ascii="Times New Roman" w:hAnsi="Times New Roman" w:cs="Times New Roman"/>
        </w:rPr>
      </w:pPr>
    </w:p>
    <w:sectPr w:rsidR="00CC0F2E" w:rsidRPr="005547E1" w:rsidSect="001A495D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7E1"/>
    <w:rsid w:val="0000326B"/>
    <w:rsid w:val="0002207A"/>
    <w:rsid w:val="00037038"/>
    <w:rsid w:val="000D5D80"/>
    <w:rsid w:val="00102068"/>
    <w:rsid w:val="00121529"/>
    <w:rsid w:val="00136E64"/>
    <w:rsid w:val="00184DBD"/>
    <w:rsid w:val="001A495D"/>
    <w:rsid w:val="001D6ADA"/>
    <w:rsid w:val="00226E4C"/>
    <w:rsid w:val="0025010C"/>
    <w:rsid w:val="00284890"/>
    <w:rsid w:val="00287A97"/>
    <w:rsid w:val="002A5AAD"/>
    <w:rsid w:val="002B6277"/>
    <w:rsid w:val="002E5454"/>
    <w:rsid w:val="0031209E"/>
    <w:rsid w:val="00313D49"/>
    <w:rsid w:val="00340722"/>
    <w:rsid w:val="00364E8E"/>
    <w:rsid w:val="00365D16"/>
    <w:rsid w:val="003973E1"/>
    <w:rsid w:val="003B4BD0"/>
    <w:rsid w:val="00403D09"/>
    <w:rsid w:val="00432EFB"/>
    <w:rsid w:val="00443812"/>
    <w:rsid w:val="00445D22"/>
    <w:rsid w:val="00480482"/>
    <w:rsid w:val="00496D01"/>
    <w:rsid w:val="00497195"/>
    <w:rsid w:val="004D03BC"/>
    <w:rsid w:val="004E0E75"/>
    <w:rsid w:val="0053140C"/>
    <w:rsid w:val="005547E1"/>
    <w:rsid w:val="005A3CDF"/>
    <w:rsid w:val="005B494A"/>
    <w:rsid w:val="00627A86"/>
    <w:rsid w:val="006352B0"/>
    <w:rsid w:val="00655E7E"/>
    <w:rsid w:val="0066582A"/>
    <w:rsid w:val="006719B3"/>
    <w:rsid w:val="00690FA3"/>
    <w:rsid w:val="006959BA"/>
    <w:rsid w:val="006B1836"/>
    <w:rsid w:val="00736A5D"/>
    <w:rsid w:val="00745643"/>
    <w:rsid w:val="00746B99"/>
    <w:rsid w:val="0079019B"/>
    <w:rsid w:val="00797480"/>
    <w:rsid w:val="007B3CEA"/>
    <w:rsid w:val="007D75FB"/>
    <w:rsid w:val="007E7F70"/>
    <w:rsid w:val="00807FED"/>
    <w:rsid w:val="00810252"/>
    <w:rsid w:val="00820498"/>
    <w:rsid w:val="00866A25"/>
    <w:rsid w:val="00874506"/>
    <w:rsid w:val="00877082"/>
    <w:rsid w:val="00881685"/>
    <w:rsid w:val="008B561A"/>
    <w:rsid w:val="008C1990"/>
    <w:rsid w:val="008C3C80"/>
    <w:rsid w:val="008E59CC"/>
    <w:rsid w:val="00907A6F"/>
    <w:rsid w:val="009251F0"/>
    <w:rsid w:val="00967A4E"/>
    <w:rsid w:val="00981EC9"/>
    <w:rsid w:val="0098695C"/>
    <w:rsid w:val="00991BFF"/>
    <w:rsid w:val="009C5390"/>
    <w:rsid w:val="009D58DA"/>
    <w:rsid w:val="00A3408D"/>
    <w:rsid w:val="00A45E46"/>
    <w:rsid w:val="00A75F7F"/>
    <w:rsid w:val="00B0579B"/>
    <w:rsid w:val="00B12BBA"/>
    <w:rsid w:val="00B22EFF"/>
    <w:rsid w:val="00B42988"/>
    <w:rsid w:val="00B526FF"/>
    <w:rsid w:val="00B87348"/>
    <w:rsid w:val="00B91278"/>
    <w:rsid w:val="00BB01DA"/>
    <w:rsid w:val="00BD0045"/>
    <w:rsid w:val="00BF4089"/>
    <w:rsid w:val="00C07D7D"/>
    <w:rsid w:val="00C20787"/>
    <w:rsid w:val="00C328BC"/>
    <w:rsid w:val="00C63252"/>
    <w:rsid w:val="00C754D8"/>
    <w:rsid w:val="00CB6348"/>
    <w:rsid w:val="00CC0F2E"/>
    <w:rsid w:val="00CC11D4"/>
    <w:rsid w:val="00D64D2F"/>
    <w:rsid w:val="00D64F70"/>
    <w:rsid w:val="00D70713"/>
    <w:rsid w:val="00DD6CD0"/>
    <w:rsid w:val="00DF0D15"/>
    <w:rsid w:val="00E13967"/>
    <w:rsid w:val="00E212FE"/>
    <w:rsid w:val="00EA65CD"/>
    <w:rsid w:val="00EB63F3"/>
    <w:rsid w:val="00EF6DC5"/>
    <w:rsid w:val="00F03581"/>
    <w:rsid w:val="00F05F8B"/>
    <w:rsid w:val="00F130D2"/>
    <w:rsid w:val="00F6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547E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47E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47E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5547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392</Words>
  <Characters>2240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Пользователь</cp:lastModifiedBy>
  <cp:revision>92</cp:revision>
  <cp:lastPrinted>2014-05-28T12:39:00Z</cp:lastPrinted>
  <dcterms:created xsi:type="dcterms:W3CDTF">2014-05-08T07:15:00Z</dcterms:created>
  <dcterms:modified xsi:type="dcterms:W3CDTF">2014-05-14T12:08:00Z</dcterms:modified>
</cp:coreProperties>
</file>